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E" w:rsidRDefault="005B372E" w:rsidP="005B372E">
      <w:pPr>
        <w:rPr>
          <w:rFonts w:cstheme="minorHAnsi"/>
          <w:b/>
          <w:sz w:val="32"/>
          <w:szCs w:val="32"/>
        </w:rPr>
      </w:pPr>
    </w:p>
    <w:p w:rsidR="005B372E" w:rsidRPr="005B372E" w:rsidRDefault="005B372E" w:rsidP="005B372E">
      <w:pPr>
        <w:jc w:val="center"/>
        <w:rPr>
          <w:rFonts w:cstheme="minorHAnsi"/>
          <w:b/>
          <w:sz w:val="32"/>
          <w:szCs w:val="32"/>
        </w:rPr>
      </w:pPr>
      <w:r w:rsidRPr="005B372E">
        <w:rPr>
          <w:rFonts w:cstheme="minorHAnsi"/>
          <w:b/>
          <w:sz w:val="32"/>
          <w:szCs w:val="32"/>
        </w:rPr>
        <w:t>ZGODA NA WYJAZD</w:t>
      </w:r>
    </w:p>
    <w:p w:rsidR="005B372E" w:rsidRPr="005B372E" w:rsidRDefault="005B372E" w:rsidP="005B372E">
      <w:pPr>
        <w:rPr>
          <w:rFonts w:cstheme="minorHAnsi"/>
          <w:sz w:val="32"/>
          <w:szCs w:val="32"/>
        </w:rPr>
      </w:pP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Ucznia: ..……………………………………………………………..…………………</w:t>
      </w: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Z klasy: …………………………………………………….......................................</w:t>
      </w: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W terminie:</w:t>
      </w: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wyjazd w dniu: ………………………… o godzinie: ..………………………………</w:t>
      </w: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powrót w dniu: ………………………… o godzinie: ..………………………………</w:t>
      </w: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Cel wyjazdu: ……………………………………………………………………………….</w:t>
      </w: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Odpowiedzialność za ucznia</w:t>
      </w:r>
      <w:bookmarkStart w:id="0" w:name="_GoBack"/>
      <w:bookmarkEnd w:id="0"/>
      <w:r w:rsidRPr="005B372E">
        <w:rPr>
          <w:rFonts w:cstheme="minorHAnsi"/>
          <w:sz w:val="24"/>
          <w:szCs w:val="24"/>
        </w:rPr>
        <w:t xml:space="preserve"> przejmuje: ……………………………………</w:t>
      </w: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</w:p>
    <w:p w:rsidR="005B372E" w:rsidRPr="005B372E" w:rsidRDefault="005B372E" w:rsidP="005B372E">
      <w:pPr>
        <w:tabs>
          <w:tab w:val="left" w:pos="3345"/>
        </w:tabs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Potwierdzenia:</w:t>
      </w: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- trener: …………………………………………………………………………...............</w:t>
      </w: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</w:rPr>
        <w:t>- sekretariat: ……………………………………………………………………………….</w:t>
      </w:r>
    </w:p>
    <w:p w:rsidR="005B372E" w:rsidRPr="005B372E" w:rsidRDefault="005B372E" w:rsidP="005B372E">
      <w:pPr>
        <w:rPr>
          <w:rFonts w:cstheme="minorHAnsi"/>
          <w:sz w:val="24"/>
          <w:szCs w:val="24"/>
          <w:u w:val="single"/>
        </w:rPr>
      </w:pPr>
    </w:p>
    <w:p w:rsidR="005B372E" w:rsidRPr="005B372E" w:rsidRDefault="005B372E" w:rsidP="005B372E">
      <w:pPr>
        <w:rPr>
          <w:rFonts w:cstheme="minorHAnsi"/>
          <w:sz w:val="24"/>
          <w:szCs w:val="24"/>
        </w:rPr>
      </w:pPr>
      <w:r w:rsidRPr="005B372E">
        <w:rPr>
          <w:rFonts w:cstheme="minorHAnsi"/>
          <w:sz w:val="24"/>
          <w:szCs w:val="24"/>
          <w:u w:val="single"/>
        </w:rPr>
        <w:t>Akceptuję wyjazd:</w:t>
      </w:r>
      <w:r w:rsidRPr="005B372E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………………………………………………………………………………………………….</w:t>
      </w:r>
    </w:p>
    <w:p w:rsidR="005B372E" w:rsidRPr="005B372E" w:rsidRDefault="005B372E" w:rsidP="005B372E">
      <w:pPr>
        <w:rPr>
          <w:rFonts w:cstheme="minorHAnsi"/>
          <w:b/>
          <w:sz w:val="24"/>
          <w:szCs w:val="24"/>
        </w:rPr>
      </w:pPr>
    </w:p>
    <w:p w:rsidR="00BA19AD" w:rsidRPr="005B372E" w:rsidRDefault="00BA19AD" w:rsidP="005B372E">
      <w:pPr>
        <w:rPr>
          <w:rFonts w:cstheme="minorHAnsi"/>
        </w:rPr>
      </w:pPr>
    </w:p>
    <w:p w:rsidR="001B50D6" w:rsidRPr="005B372E" w:rsidRDefault="001B50D6" w:rsidP="005B372E">
      <w:pPr>
        <w:rPr>
          <w:rFonts w:cstheme="minorHAnsi"/>
        </w:rPr>
      </w:pPr>
    </w:p>
    <w:p w:rsidR="00BA19AD" w:rsidRPr="005B372E" w:rsidRDefault="00BA19AD" w:rsidP="005B372E">
      <w:pPr>
        <w:rPr>
          <w:rFonts w:cstheme="minorHAnsi"/>
        </w:rPr>
      </w:pPr>
    </w:p>
    <w:p w:rsidR="00BA19AD" w:rsidRPr="005B372E" w:rsidRDefault="00BA19AD" w:rsidP="005B372E">
      <w:pPr>
        <w:rPr>
          <w:rFonts w:cstheme="minorHAnsi"/>
        </w:rPr>
      </w:pPr>
    </w:p>
    <w:sectPr w:rsidR="00BA19AD" w:rsidRPr="005B372E" w:rsidSect="0081163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F4" w:rsidRDefault="00D928F4" w:rsidP="006D30CC">
      <w:pPr>
        <w:spacing w:after="0" w:line="240" w:lineRule="auto"/>
      </w:pPr>
      <w:r>
        <w:separator/>
      </w:r>
    </w:p>
  </w:endnote>
  <w:endnote w:type="continuationSeparator" w:id="0">
    <w:p w:rsidR="00D928F4" w:rsidRDefault="00D928F4" w:rsidP="006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C" w:rsidRDefault="003A451C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45pt">
          <v:imagedata r:id="rId1" o:title="image001_1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F4" w:rsidRDefault="00D928F4" w:rsidP="006D30CC">
      <w:pPr>
        <w:spacing w:after="0" w:line="240" w:lineRule="auto"/>
      </w:pPr>
      <w:r>
        <w:separator/>
      </w:r>
    </w:p>
  </w:footnote>
  <w:footnote w:type="continuationSeparator" w:id="0">
    <w:p w:rsidR="00D928F4" w:rsidRDefault="00D928F4" w:rsidP="006D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CC" w:rsidRDefault="006D30CC" w:rsidP="006D30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7620</wp:posOffset>
          </wp:positionV>
          <wp:extent cx="2943225" cy="1209675"/>
          <wp:effectExtent l="19050" t="0" r="9525" b="0"/>
          <wp:wrapSquare wrapText="bothSides"/>
          <wp:docPr id="18" name="Obraz 18" descr="C:\Users\Dyrektor\AppData\Local\Microsoft\Windows\INetCache\Content.Word\kalisz poziom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Dyrektor\AppData\Local\Microsoft\Windows\INetCache\Content.Word\kalisz poziom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  <w:t>Niepubliczne Liceum Ogólnokształcące w Kaliszu</w:t>
    </w:r>
  </w:p>
  <w:p w:rsidR="006D30CC" w:rsidRDefault="006D30CC" w:rsidP="006D30CC">
    <w:pPr>
      <w:pStyle w:val="Nagwek"/>
    </w:pPr>
    <w:r>
      <w:tab/>
    </w:r>
    <w:r>
      <w:tab/>
    </w:r>
    <w:proofErr w:type="spellStart"/>
    <w:r>
      <w:t>Szkoła</w:t>
    </w:r>
    <w:proofErr w:type="spellEnd"/>
    <w:r>
      <w:t xml:space="preserve"> Mistrzostwa Sportowego ZPRP</w:t>
    </w:r>
  </w:p>
  <w:p w:rsidR="006D30CC" w:rsidRDefault="006D30CC" w:rsidP="006D30CC">
    <w:pPr>
      <w:pStyle w:val="Nagwek"/>
    </w:pPr>
    <w:r>
      <w:tab/>
    </w:r>
    <w:r>
      <w:tab/>
      <w:t>Ul. Prymasa Stefana Wyszyńskiego 22-24</w:t>
    </w:r>
  </w:p>
  <w:p w:rsidR="006D30CC" w:rsidRDefault="006D30CC" w:rsidP="006D30CC">
    <w:pPr>
      <w:pStyle w:val="Nagwek"/>
    </w:pPr>
    <w:r>
      <w:tab/>
    </w:r>
    <w:r>
      <w:tab/>
      <w:t>62-800 Kalisz</w:t>
    </w:r>
  </w:p>
  <w:p w:rsidR="006D30CC" w:rsidRDefault="006D30CC" w:rsidP="006D30CC">
    <w:pPr>
      <w:pStyle w:val="Nagwek"/>
    </w:pPr>
    <w:r>
      <w:tab/>
    </w:r>
    <w:r>
      <w:tab/>
      <w:t xml:space="preserve">e-mail: </w:t>
    </w:r>
    <w:hyperlink r:id="rId2" w:history="1">
      <w:r w:rsidRPr="005B3580">
        <w:rPr>
          <w:rStyle w:val="Hipercze"/>
        </w:rPr>
        <w:t>sekretariat@smskalisz.pl</w:t>
      </w:r>
    </w:hyperlink>
  </w:p>
  <w:p w:rsidR="006D30CC" w:rsidRDefault="006D30CC" w:rsidP="006D30CC">
    <w:pPr>
      <w:pStyle w:val="Nagwek"/>
    </w:pPr>
    <w:r>
      <w:tab/>
    </w:r>
    <w:r>
      <w:tab/>
      <w:t xml:space="preserve">NIP: </w:t>
    </w:r>
    <w:r w:rsidR="00BA19AD">
      <w:t>6182193633</w:t>
    </w:r>
  </w:p>
  <w:p w:rsidR="006D30CC" w:rsidRPr="006D30CC" w:rsidRDefault="006D30CC" w:rsidP="006D30CC">
    <w:pPr>
      <w:pStyle w:val="Nagwek"/>
      <w:rPr>
        <w:b/>
        <w:color w:val="C0504D" w:themeColor="accent2"/>
      </w:rPr>
    </w:pPr>
    <w:r>
      <w:tab/>
    </w:r>
    <w:r>
      <w:tab/>
    </w:r>
    <w:r>
      <w:rPr>
        <w:b/>
        <w:color w:val="C0504D" w:themeColor="accent2"/>
      </w:rPr>
      <w:t>www</w:t>
    </w:r>
    <w:r w:rsidRPr="006D30CC">
      <w:rPr>
        <w:b/>
        <w:color w:val="C0504D" w:themeColor="accent2"/>
      </w:rPr>
      <w:t>.smskalisz.pl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928F4"/>
    <w:rsid w:val="000D4B4B"/>
    <w:rsid w:val="001B50D6"/>
    <w:rsid w:val="0028758A"/>
    <w:rsid w:val="003903D8"/>
    <w:rsid w:val="003A451C"/>
    <w:rsid w:val="003C057C"/>
    <w:rsid w:val="005A3E40"/>
    <w:rsid w:val="005B372E"/>
    <w:rsid w:val="006D30CC"/>
    <w:rsid w:val="007B34BD"/>
    <w:rsid w:val="0081163A"/>
    <w:rsid w:val="00B26D36"/>
    <w:rsid w:val="00BA19AD"/>
    <w:rsid w:val="00D9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0CC"/>
  </w:style>
  <w:style w:type="paragraph" w:styleId="Stopka">
    <w:name w:val="footer"/>
    <w:basedOn w:val="Normalny"/>
    <w:link w:val="StopkaZnak"/>
    <w:uiPriority w:val="99"/>
    <w:semiHidden/>
    <w:unhideWhenUsed/>
    <w:rsid w:val="006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30CC"/>
  </w:style>
  <w:style w:type="paragraph" w:styleId="Tekstdymka">
    <w:name w:val="Balloon Text"/>
    <w:basedOn w:val="Normalny"/>
    <w:link w:val="TekstdymkaZnak"/>
    <w:uiPriority w:val="99"/>
    <w:semiHidden/>
    <w:unhideWhenUsed/>
    <w:rsid w:val="006D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0C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50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4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66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4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smskalisz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rektor\Desktop\SMS%20Kalisz\formatka_dokument&#243;w_SM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formatka_dokumentów_SMS.dotx</Template>
  <TotalTime>2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2022-09-17T13:24:00Z</dcterms:created>
  <dcterms:modified xsi:type="dcterms:W3CDTF">2022-09-17T13:26:00Z</dcterms:modified>
</cp:coreProperties>
</file>